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76" w:rsidRDefault="00865A76">
      <w:pPr>
        <w:rPr>
          <w:lang w:val="es-AR"/>
        </w:rPr>
      </w:pPr>
    </w:p>
    <w:p w:rsidR="00865A76" w:rsidRDefault="00865A76">
      <w:pPr>
        <w:rPr>
          <w:lang w:val="es-AR"/>
        </w:rPr>
      </w:pPr>
    </w:p>
    <w:p w:rsidR="00865A76" w:rsidRDefault="00865A76">
      <w:pPr>
        <w:rPr>
          <w:lang w:val="es-AR"/>
        </w:rPr>
      </w:pPr>
    </w:p>
    <w:p w:rsidR="00865A76" w:rsidRDefault="00865A76" w:rsidP="00BE6E88"/>
    <w:tbl>
      <w:tblPr>
        <w:tblpPr w:leftFromText="141" w:rightFromText="141" w:vertAnchor="text" w:horzAnchor="margin" w:tblpXSpec="center" w:tblpY="343"/>
        <w:tblW w:w="103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365"/>
      </w:tblGrid>
      <w:tr w:rsidR="00865A76" w:rsidRPr="00202895" w:rsidTr="00791634">
        <w:trPr>
          <w:trHeight w:val="157"/>
        </w:trPr>
        <w:tc>
          <w:tcPr>
            <w:tcW w:w="10365" w:type="dxa"/>
            <w:vAlign w:val="center"/>
          </w:tcPr>
          <w:p w:rsidR="00865A76" w:rsidRPr="00AE0A86" w:rsidRDefault="00865A76" w:rsidP="00791634">
            <w:pPr>
              <w:pStyle w:val="normal0"/>
              <w:spacing w:after="270" w:line="360" w:lineRule="auto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AE0A86">
              <w:rPr>
                <w:rFonts w:ascii="Trebuchet MS" w:hAnsi="Trebuchet MS"/>
                <w:b/>
                <w:szCs w:val="20"/>
              </w:rPr>
              <w:t xml:space="preserve"> “</w:t>
            </w:r>
            <w:r>
              <w:rPr>
                <w:rFonts w:ascii="Trebuchet MS" w:hAnsi="Trebuchet MS"/>
                <w:b/>
                <w:szCs w:val="20"/>
              </w:rPr>
              <w:t>Seminario intensivo de performance, acercamiento a la creación multidisciplinar</w:t>
            </w:r>
            <w:r w:rsidRPr="00AE0A86">
              <w:rPr>
                <w:rFonts w:ascii="Trebuchet MS" w:hAnsi="Trebuchet MS"/>
                <w:b/>
                <w:szCs w:val="20"/>
              </w:rPr>
              <w:t xml:space="preserve">” dictado por  </w:t>
            </w:r>
            <w:r>
              <w:rPr>
                <w:rFonts w:ascii="Trebuchet MS" w:hAnsi="Trebuchet MS"/>
                <w:b/>
                <w:szCs w:val="20"/>
              </w:rPr>
              <w:t>Fernando Rubio</w:t>
            </w:r>
            <w:r w:rsidRPr="00AE0A86">
              <w:rPr>
                <w:rFonts w:ascii="Trebuchet MS" w:hAnsi="Trebuchet MS"/>
                <w:b/>
                <w:szCs w:val="20"/>
              </w:rPr>
              <w:t xml:space="preserve">.  </w:t>
            </w:r>
            <w:r w:rsidRPr="00AE0A86">
              <w:rPr>
                <w:rFonts w:ascii="Trebuchet MS" w:hAnsi="Trebuchet MS" w:cs="Times New Roman"/>
                <w:b/>
                <w:szCs w:val="20"/>
              </w:rPr>
              <w:t>PLANILLA DE INSCRIPCIÓN</w:t>
            </w:r>
          </w:p>
        </w:tc>
      </w:tr>
      <w:tr w:rsidR="00865A76" w:rsidRPr="00202895" w:rsidTr="00791634">
        <w:trPr>
          <w:trHeight w:val="686"/>
        </w:trPr>
        <w:tc>
          <w:tcPr>
            <w:tcW w:w="10365" w:type="dxa"/>
          </w:tcPr>
          <w:p w:rsidR="00865A76" w:rsidRPr="00AE0A86" w:rsidRDefault="00865A76" w:rsidP="00791634">
            <w:pPr>
              <w:rPr>
                <w:rFonts w:ascii="Trebuchet MS" w:hAnsi="Trebuchet MS"/>
                <w:b/>
                <w:bCs/>
                <w:szCs w:val="20"/>
              </w:rPr>
            </w:pPr>
          </w:p>
          <w:p w:rsidR="00865A76" w:rsidRPr="00202895" w:rsidRDefault="00865A76" w:rsidP="00791634">
            <w:pPr>
              <w:rPr>
                <w:rFonts w:ascii="Trebuchet MS" w:hAnsi="Trebuchet MS"/>
                <w:b/>
                <w:bCs/>
                <w:szCs w:val="20"/>
              </w:rPr>
            </w:pPr>
            <w:r w:rsidRPr="00202895">
              <w:rPr>
                <w:rFonts w:ascii="Trebuchet MS" w:hAnsi="Trebuchet MS"/>
                <w:b/>
                <w:bCs/>
                <w:sz w:val="22"/>
                <w:szCs w:val="20"/>
              </w:rPr>
              <w:t>DATOS PERSONALES:</w:t>
            </w:r>
          </w:p>
          <w:p w:rsidR="00865A76" w:rsidRPr="00202895" w:rsidRDefault="00865A76" w:rsidP="00791634">
            <w:pPr>
              <w:rPr>
                <w:rFonts w:ascii="Trebuchet MS" w:hAnsi="Trebuchet MS"/>
                <w:szCs w:val="20"/>
              </w:rPr>
            </w:pPr>
            <w:r w:rsidRPr="00202895">
              <w:rPr>
                <w:rFonts w:ascii="Trebuchet MS" w:hAnsi="Trebuchet MS"/>
                <w:sz w:val="22"/>
                <w:szCs w:val="20"/>
              </w:rPr>
              <w:t>Nombre y apellido:.................................................................................................</w:t>
            </w:r>
          </w:p>
          <w:p w:rsidR="00865A76" w:rsidRDefault="00865A76" w:rsidP="00791634">
            <w:pPr>
              <w:rPr>
                <w:rFonts w:ascii="Trebuchet MS" w:hAnsi="Trebuchet MS"/>
                <w:sz w:val="22"/>
                <w:szCs w:val="20"/>
              </w:rPr>
            </w:pPr>
            <w:r w:rsidRPr="00202895">
              <w:rPr>
                <w:rFonts w:ascii="Trebuchet MS" w:hAnsi="Trebuchet MS"/>
                <w:sz w:val="22"/>
                <w:szCs w:val="20"/>
              </w:rPr>
              <w:t>D.N.I.:.....................................</w:t>
            </w:r>
            <w:r>
              <w:rPr>
                <w:rFonts w:ascii="Trebuchet MS" w:hAnsi="Trebuchet MS"/>
                <w:sz w:val="22"/>
                <w:szCs w:val="20"/>
              </w:rPr>
              <w:t>.............</w:t>
            </w:r>
            <w:r w:rsidRPr="00202895">
              <w:rPr>
                <w:rFonts w:ascii="Trebuchet MS" w:hAnsi="Trebuchet MS"/>
                <w:sz w:val="22"/>
                <w:szCs w:val="20"/>
              </w:rPr>
              <w:t>Domicilio:..................................</w:t>
            </w:r>
            <w:r>
              <w:rPr>
                <w:rFonts w:ascii="Trebuchet MS" w:hAnsi="Trebuchet MS"/>
                <w:sz w:val="22"/>
                <w:szCs w:val="20"/>
              </w:rPr>
              <w:t>................. Teléfono:...................</w:t>
            </w:r>
            <w:r w:rsidRPr="00202895">
              <w:rPr>
                <w:rFonts w:ascii="Trebuchet MS" w:hAnsi="Trebuchet MS"/>
                <w:sz w:val="22"/>
                <w:szCs w:val="20"/>
              </w:rPr>
              <w:t>........................... Correo electrónico:......................................</w:t>
            </w:r>
            <w:r>
              <w:rPr>
                <w:rFonts w:ascii="Trebuchet MS" w:hAnsi="Trebuchet MS"/>
                <w:sz w:val="22"/>
                <w:szCs w:val="20"/>
              </w:rPr>
              <w:t>.</w:t>
            </w:r>
          </w:p>
          <w:p w:rsidR="00865A76" w:rsidRPr="00202895" w:rsidRDefault="00865A76" w:rsidP="00791634">
            <w:pPr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 w:val="22"/>
                <w:szCs w:val="20"/>
              </w:rPr>
              <w:t>Breve CV:………………………………………………………………………………………………………………………………………………..</w:t>
            </w:r>
          </w:p>
          <w:p w:rsidR="00865A76" w:rsidRDefault="00865A76" w:rsidP="00791634">
            <w:pPr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865A76" w:rsidRPr="00202895" w:rsidRDefault="00865A76" w:rsidP="00791634">
            <w:pPr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…………………………………………………………………………………………………………………………………………………..</w:t>
            </w:r>
          </w:p>
        </w:tc>
      </w:tr>
    </w:tbl>
    <w:p w:rsidR="00865A76" w:rsidRDefault="00865A76" w:rsidP="00BE6E88"/>
    <w:p w:rsidR="00865A76" w:rsidRPr="00066614" w:rsidRDefault="00865A76"/>
    <w:sectPr w:rsidR="00865A76" w:rsidRPr="00066614" w:rsidSect="00341439">
      <w:headerReference w:type="even" r:id="rId6"/>
      <w:headerReference w:type="default" r:id="rId7"/>
      <w:pgSz w:w="11900" w:h="16840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A76" w:rsidRDefault="00865A76" w:rsidP="00A02581">
      <w:r>
        <w:separator/>
      </w:r>
    </w:p>
  </w:endnote>
  <w:endnote w:type="continuationSeparator" w:id="0">
    <w:p w:rsidR="00865A76" w:rsidRDefault="00865A76" w:rsidP="00A02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A76" w:rsidRDefault="00865A76" w:rsidP="00A02581">
      <w:r>
        <w:separator/>
      </w:r>
    </w:p>
  </w:footnote>
  <w:footnote w:type="continuationSeparator" w:id="0">
    <w:p w:rsidR="00865A76" w:rsidRDefault="00865A76" w:rsidP="00A02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76" w:rsidRPr="002708BC" w:rsidRDefault="00865A76" w:rsidP="00202895">
    <w:pPr>
      <w:pStyle w:val="Header"/>
      <w:tabs>
        <w:tab w:val="clear" w:pos="8306"/>
      </w:tabs>
      <w:rPr>
        <w:lang w:val="en-US"/>
      </w:rPr>
    </w:pPr>
    <w:r w:rsidRPr="002708BC">
      <w:rPr>
        <w:lang w:val="en-US"/>
      </w:rPr>
      <w:t>[Type text]</w:t>
    </w:r>
    <w:r w:rsidRPr="00066614">
      <w:rPr>
        <w:lang w:val="en-US"/>
      </w:rPr>
      <w:tab/>
    </w:r>
    <w:r w:rsidRPr="002708BC">
      <w:rPr>
        <w:lang w:val="en-US"/>
      </w:rPr>
      <w:t>[Type text]</w:t>
    </w:r>
    <w:r w:rsidRPr="00066614">
      <w:rPr>
        <w:lang w:val="en-US"/>
      </w:rPr>
      <w:t xml:space="preserve"> </w:t>
    </w:r>
    <w:r w:rsidRPr="002708BC">
      <w:rPr>
        <w:lang w:val="en-US"/>
      </w:rPr>
      <w:t>[Type text]</w:t>
    </w:r>
  </w:p>
  <w:p w:rsidR="00865A76" w:rsidRPr="002708BC" w:rsidRDefault="00865A76">
    <w:pPr>
      <w:pStyle w:val="Head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76" w:rsidRDefault="00865A76">
    <w:pPr>
      <w:pStyle w:val="Header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style="position:absolute;margin-left:-53.75pt;margin-top:-41.7pt;width:116.2pt;height:38.85pt;z-index:251658240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  <w:lang w:val="es-AR" w:eastAsia="es-AR"/>
      </w:rPr>
      <w:pict>
        <v:shape id="Picture 1" o:spid="_x0000_s2050" type="#_x0000_t75" style="position:absolute;margin-left:366.45pt;margin-top:-1in;width:139.45pt;height:81pt;z-index:251657216;visibility:visible;mso-position-horizontal-relative:margin;mso-position-vertical-relative:margin">
          <v:imagedata r:id="rId2" o:title=""/>
          <w10:wrap type="square" anchorx="margin" anchory="margin"/>
        </v:shape>
      </w:pict>
    </w:r>
  </w:p>
  <w:p w:rsidR="00865A76" w:rsidRDefault="00865A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581"/>
    <w:rsid w:val="00066614"/>
    <w:rsid w:val="001C68F5"/>
    <w:rsid w:val="00202895"/>
    <w:rsid w:val="002043A2"/>
    <w:rsid w:val="00217F1B"/>
    <w:rsid w:val="00251418"/>
    <w:rsid w:val="002708BC"/>
    <w:rsid w:val="002A1B30"/>
    <w:rsid w:val="00341439"/>
    <w:rsid w:val="00791634"/>
    <w:rsid w:val="00857C54"/>
    <w:rsid w:val="00865A76"/>
    <w:rsid w:val="00980E2E"/>
    <w:rsid w:val="00A02581"/>
    <w:rsid w:val="00AE0A86"/>
    <w:rsid w:val="00BC788E"/>
    <w:rsid w:val="00BE6E88"/>
    <w:rsid w:val="00D47087"/>
    <w:rsid w:val="00EE13D6"/>
    <w:rsid w:val="00F8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E2E"/>
    <w:rPr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25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0258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25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258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025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2581"/>
    <w:rPr>
      <w:rFonts w:ascii="Lucida Grande" w:hAnsi="Lucida Grande" w:cs="Times New Roman"/>
      <w:sz w:val="18"/>
      <w:szCs w:val="18"/>
    </w:rPr>
  </w:style>
  <w:style w:type="paragraph" w:customStyle="1" w:styleId="normal0">
    <w:name w:val="normal"/>
    <w:uiPriority w:val="99"/>
    <w:rsid w:val="00BE6E88"/>
    <w:pPr>
      <w:spacing w:line="276" w:lineRule="auto"/>
    </w:pPr>
    <w:rPr>
      <w:rFonts w:ascii="Arial" w:hAnsi="Arial" w:cs="Arial"/>
      <w:color w:val="000000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107</Words>
  <Characters>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DonXXX</dc:creator>
  <cp:keywords/>
  <dc:description/>
  <cp:lastModifiedBy>ic</cp:lastModifiedBy>
  <cp:revision>7</cp:revision>
  <dcterms:created xsi:type="dcterms:W3CDTF">2016-03-29T20:06:00Z</dcterms:created>
  <dcterms:modified xsi:type="dcterms:W3CDTF">2017-03-03T16:34:00Z</dcterms:modified>
</cp:coreProperties>
</file>